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4A" w:rsidRDefault="000A444A" w:rsidP="000A444A">
      <w:pPr>
        <w:rPr>
          <w:rFonts w:ascii="Verdana" w:hAnsi="Verdana"/>
        </w:rPr>
      </w:pPr>
      <w:r>
        <w:rPr>
          <w:rFonts w:ascii="Verdana" w:hAnsi="Verdana"/>
        </w:rPr>
        <w:t>Etiketten und Urteile – Empathie</w:t>
      </w:r>
    </w:p>
    <w:p w:rsidR="000A444A" w:rsidRDefault="000A444A" w:rsidP="000A444A">
      <w:pPr>
        <w:rPr>
          <w:rFonts w:ascii="Verdana" w:hAnsi="Verdana" w:cs="Tahoma"/>
          <w:b/>
          <w:sz w:val="20"/>
          <w:szCs w:val="20"/>
        </w:rPr>
      </w:pP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Gegenseitigkeit, ich nenne dich einen Egoisten.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Kontakt, ich nenne dich abweisend.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Sicherheit, ich nenne dich unverantwortlich.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Akzeptanz, ich nenne dich engstirnig.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Wärme, ich nenne dich kalt.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sehne mich nach einem Sinn und nenne dich oberflächlich.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Integrität, ich nenne dich taktlos.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Zutrauen, ich nenne dich unzuverlässig.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Umsicht, ich nenne dich rücksichtslos.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Nähe, ich nenne dich abwesend.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Kreativität, ich nenne dich ungeschliffen.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will, dass du mir zuhörst, und nenne dich taub.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Ehrlichkeit, ich nenne dich einen Lügner.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Aufmunterung, ich nenne dich Miesmacher.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Vertrauen, ich nenne dich Liederjan.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Verständnis, ich nenne dich begriffsstutzig.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Meine Sehnsucht heißt Unterstützung, ich nenne dich rückgratlos.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möchte so gern gesehen werden und nenne dich blind.</w:t>
      </w:r>
    </w:p>
    <w:p w:rsidR="000A444A" w:rsidRDefault="000A444A" w:rsidP="000A444A">
      <w:pPr>
        <w:rPr>
          <w:rFonts w:ascii="Verdana" w:hAnsi="Verdana"/>
          <w:sz w:val="20"/>
          <w:szCs w:val="20"/>
        </w:rPr>
      </w:pPr>
    </w:p>
    <w:p w:rsidR="000A444A" w:rsidRDefault="000A444A" w:rsidP="000A444A">
      <w:pPr>
        <w:rPr>
          <w:rFonts w:ascii="Verdana" w:hAnsi="Verdana"/>
          <w:sz w:val="20"/>
          <w:szCs w:val="20"/>
        </w:rPr>
      </w:pPr>
    </w:p>
    <w:p w:rsidR="000A444A" w:rsidRDefault="000A444A" w:rsidP="000A444A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Katharina Hoffmann</w:t>
      </w:r>
    </w:p>
    <w:p w:rsidR="00875E54" w:rsidRPr="00127EFA" w:rsidRDefault="00875E5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75E54" w:rsidRPr="00127EFA">
      <w:footerReference w:type="default" r:id="rId7"/>
      <w:pgSz w:w="11907" w:h="8392" w:orient="landscape" w:code="11"/>
      <w:pgMar w:top="540" w:right="1107" w:bottom="1438" w:left="1080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7D" w:rsidRDefault="001C267D">
      <w:r>
        <w:separator/>
      </w:r>
    </w:p>
  </w:endnote>
  <w:endnote w:type="continuationSeparator" w:id="0">
    <w:p w:rsidR="001C267D" w:rsidRDefault="001C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 BT">
    <w:panose1 w:val="020607030305050202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54" w:rsidRDefault="001C267D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0" type="#_x0000_t75" style="position:absolute;margin-left:-41.9pt;margin-top:-6.95pt;width:636.9pt;height:26.55pt;z-index:-1;visibility:visible;mso-wrap-style:square;mso-position-horizontal:absolute;mso-position-horizontal-relative:text;mso-position-vertical:absolute;mso-position-vertical-relative:text" wrapcoords="-34 0 -34 20769 21600 20769 21600 0 -34 0">
          <v:imagedata r:id="rId1" o:title="15.11.30 Adr.ausschnitt_Seminarpapier H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7D" w:rsidRDefault="001C267D">
      <w:r>
        <w:separator/>
      </w:r>
    </w:p>
  </w:footnote>
  <w:footnote w:type="continuationSeparator" w:id="0">
    <w:p w:rsidR="001C267D" w:rsidRDefault="001C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44A"/>
    <w:rsid w:val="000A444A"/>
    <w:rsid w:val="000D13E0"/>
    <w:rsid w:val="00127EFA"/>
    <w:rsid w:val="001C267D"/>
    <w:rsid w:val="001E32FB"/>
    <w:rsid w:val="001E70F6"/>
    <w:rsid w:val="003063DC"/>
    <w:rsid w:val="00423874"/>
    <w:rsid w:val="004336A2"/>
    <w:rsid w:val="007110E0"/>
    <w:rsid w:val="00875E54"/>
    <w:rsid w:val="009E5CEA"/>
    <w:rsid w:val="00C809F9"/>
    <w:rsid w:val="00DA7129"/>
    <w:rsid w:val="00F33F07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A444A"/>
    <w:rPr>
      <w:rFonts w:ascii="Serifa BT" w:hAnsi="Serifa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Station\INSTITUT\Vorlagen%20Institut\Karteikarte%20A%205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Karteikarte A 5 mit Logo.dotx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cyberadmin</dc:creator>
  <cp:lastModifiedBy>cyberadmin</cp:lastModifiedBy>
  <cp:revision>1</cp:revision>
  <dcterms:created xsi:type="dcterms:W3CDTF">2016-12-06T14:42:00Z</dcterms:created>
  <dcterms:modified xsi:type="dcterms:W3CDTF">2016-12-06T14:43:00Z</dcterms:modified>
</cp:coreProperties>
</file>