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71" w:rsidRPr="00F809B3" w:rsidRDefault="00785C71" w:rsidP="00785C71">
      <w:pPr>
        <w:autoSpaceDE w:val="0"/>
        <w:autoSpaceDN w:val="0"/>
        <w:adjustRightInd w:val="0"/>
        <w:rPr>
          <w:rFonts w:ascii="Verdana" w:hAnsi="Verdana" w:cs="Courier New"/>
          <w:b/>
          <w:sz w:val="20"/>
          <w:szCs w:val="20"/>
        </w:rPr>
      </w:pPr>
      <w:r w:rsidRPr="00F809B3">
        <w:rPr>
          <w:rFonts w:ascii="Verdana" w:hAnsi="Verdana" w:cs="Courier New"/>
          <w:b/>
          <w:sz w:val="20"/>
          <w:szCs w:val="20"/>
        </w:rPr>
        <w:t>Der Bauer und das Pferd</w:t>
      </w:r>
    </w:p>
    <w:p w:rsidR="00785C71" w:rsidRPr="00F809B3" w:rsidRDefault="00785C71" w:rsidP="00785C71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85C71" w:rsidRPr="00F809B3" w:rsidRDefault="00785C71" w:rsidP="00785C71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F809B3">
        <w:rPr>
          <w:rFonts w:ascii="Verdana" w:hAnsi="Verdana" w:cs="Courier New"/>
          <w:sz w:val="20"/>
          <w:szCs w:val="20"/>
        </w:rPr>
        <w:t>Eine alte chinesische Geschichte erzählt von einem Bauern in einem armen Dorf. Er galt als reich, denn er besaß ein Pferd, mit dem er pflügte und Lasten beförderte.</w:t>
      </w:r>
    </w:p>
    <w:p w:rsidR="00785C71" w:rsidRPr="00F809B3" w:rsidRDefault="00785C71" w:rsidP="00785C71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85C71" w:rsidRPr="00F809B3" w:rsidRDefault="00785C71" w:rsidP="00785C71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F809B3">
        <w:rPr>
          <w:rFonts w:ascii="Verdana" w:hAnsi="Verdana" w:cs="Courier New"/>
          <w:sz w:val="20"/>
          <w:szCs w:val="20"/>
        </w:rPr>
        <w:t>Eines Tages lief ihm sein Pferd davon.</w:t>
      </w:r>
    </w:p>
    <w:p w:rsidR="00785C71" w:rsidRPr="00F809B3" w:rsidRDefault="00785C71" w:rsidP="00785C71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F809B3">
        <w:rPr>
          <w:rFonts w:ascii="Verdana" w:hAnsi="Verdana" w:cs="Courier New"/>
          <w:sz w:val="20"/>
          <w:szCs w:val="20"/>
        </w:rPr>
        <w:t>Seine Nachbarn riefen, wie schrecklich das sei, aber der Bauer meinte nur: "Vielleicht“.</w:t>
      </w:r>
    </w:p>
    <w:p w:rsidR="00785C71" w:rsidRPr="00F809B3" w:rsidRDefault="00785C71" w:rsidP="00785C71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F809B3">
        <w:rPr>
          <w:rFonts w:ascii="Verdana" w:hAnsi="Verdana" w:cs="Courier New"/>
          <w:sz w:val="20"/>
          <w:szCs w:val="20"/>
        </w:rPr>
        <w:t>Ein paar Tage später kehrte das Pferd zurück und brachte zwei Wildpferde mit.</w:t>
      </w:r>
    </w:p>
    <w:p w:rsidR="00785C71" w:rsidRPr="00F809B3" w:rsidRDefault="00785C71" w:rsidP="00785C71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F809B3">
        <w:rPr>
          <w:rFonts w:ascii="Verdana" w:hAnsi="Verdana" w:cs="Courier New"/>
          <w:sz w:val="20"/>
          <w:szCs w:val="20"/>
        </w:rPr>
        <w:t xml:space="preserve">Die Nachbarn freuten sich alle über sein günstiges Geschick, aber der Bauer sagte nur, </w:t>
      </w:r>
      <w:r w:rsidRPr="00F809B3">
        <w:rPr>
          <w:rFonts w:ascii="Verdana" w:hAnsi="Verdana" w:cs="Tahoma"/>
          <w:sz w:val="20"/>
          <w:szCs w:val="20"/>
        </w:rPr>
        <w:t>„</w:t>
      </w:r>
      <w:r w:rsidRPr="00F809B3">
        <w:rPr>
          <w:rFonts w:ascii="Verdana" w:hAnsi="Verdana" w:cs="Courier New"/>
          <w:sz w:val="20"/>
          <w:szCs w:val="20"/>
        </w:rPr>
        <w:t>Vielleicht".</w:t>
      </w:r>
    </w:p>
    <w:p w:rsidR="00785C71" w:rsidRPr="00F809B3" w:rsidRDefault="00785C71" w:rsidP="00785C71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85C71" w:rsidRPr="00F809B3" w:rsidRDefault="00785C71" w:rsidP="00785C71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F809B3">
        <w:rPr>
          <w:rFonts w:ascii="Verdana" w:hAnsi="Verdana" w:cs="Courier New"/>
          <w:sz w:val="20"/>
          <w:szCs w:val="20"/>
        </w:rPr>
        <w:t>Am nächsten Tag versuchte der Sohn des Bauern, eines der Wildpferde zu reiten; das Pferd warf ihn ab und er brach sich beide Beine. Die Nachbarn übermittelten ihm alle ihr Mitgefühl für dieses Missgeschick, aber der Bauer sagte wieder, "Vielleicht".</w:t>
      </w:r>
    </w:p>
    <w:p w:rsidR="00785C71" w:rsidRPr="00F809B3" w:rsidRDefault="00785C71" w:rsidP="00785C71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85C71" w:rsidRPr="00F809B3" w:rsidRDefault="00785C71" w:rsidP="00785C71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F809B3">
        <w:rPr>
          <w:rFonts w:ascii="Verdana" w:hAnsi="Verdana" w:cs="Courier New"/>
          <w:sz w:val="20"/>
          <w:szCs w:val="20"/>
        </w:rPr>
        <w:t>In der nächsten Woche kamen Rekrutierungsoffiziere ins Dorf, um die jungen Männer zur Armee zu holen.  Ein Krieg mit dem Nachbarkönigsreich bahnte sich an.</w:t>
      </w:r>
    </w:p>
    <w:p w:rsidR="00785C71" w:rsidRPr="00F809B3" w:rsidRDefault="00785C71" w:rsidP="00785C71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  <w:r w:rsidRPr="00F809B3">
        <w:rPr>
          <w:rFonts w:ascii="Verdana" w:hAnsi="Verdana" w:cs="Courier New"/>
          <w:sz w:val="20"/>
          <w:szCs w:val="20"/>
        </w:rPr>
        <w:t>Den Sohn des Bauern wollten sie nicht, weil seine Beine gebrochen war</w:t>
      </w:r>
      <w:r>
        <w:rPr>
          <w:rFonts w:ascii="Verdana" w:hAnsi="Verdana" w:cs="Courier New"/>
          <w:sz w:val="20"/>
          <w:szCs w:val="20"/>
        </w:rPr>
        <w:t>en</w:t>
      </w:r>
      <w:r w:rsidRPr="00F809B3">
        <w:rPr>
          <w:rFonts w:ascii="Verdana" w:hAnsi="Verdana" w:cs="Courier New"/>
          <w:sz w:val="20"/>
          <w:szCs w:val="20"/>
        </w:rPr>
        <w:t>.</w:t>
      </w:r>
    </w:p>
    <w:p w:rsidR="00785C71" w:rsidRPr="00F809B3" w:rsidRDefault="00785C71" w:rsidP="00785C71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785C71" w:rsidRPr="00F809B3" w:rsidRDefault="00785C71" w:rsidP="00785C71">
      <w:pPr>
        <w:rPr>
          <w:rFonts w:ascii="Verdana" w:hAnsi="Verdana" w:cs="Tahoma"/>
          <w:sz w:val="20"/>
          <w:szCs w:val="20"/>
        </w:rPr>
      </w:pPr>
      <w:r w:rsidRPr="00F809B3">
        <w:rPr>
          <w:rFonts w:ascii="Verdana" w:hAnsi="Verdana" w:cs="Courier New"/>
          <w:sz w:val="20"/>
          <w:szCs w:val="20"/>
        </w:rPr>
        <w:t>Als die Nachbarn ihm sagten, was für ein Glück er hat, antwortete der Bauer:</w:t>
      </w:r>
      <w:r>
        <w:rPr>
          <w:rFonts w:ascii="Verdana" w:hAnsi="Verdana" w:cs="Courier New"/>
          <w:sz w:val="20"/>
          <w:szCs w:val="20"/>
        </w:rPr>
        <w:t xml:space="preserve"> „</w:t>
      </w:r>
      <w:r w:rsidRPr="00F809B3">
        <w:rPr>
          <w:rFonts w:ascii="Verdana" w:hAnsi="Verdana" w:cs="Courier New"/>
          <w:sz w:val="20"/>
          <w:szCs w:val="20"/>
        </w:rPr>
        <w:t>Vielleicht".</w:t>
      </w:r>
    </w:p>
    <w:p w:rsidR="00423874" w:rsidRPr="00127EFA" w:rsidRDefault="00423874" w:rsidP="00423874">
      <w:pPr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875E54" w:rsidRPr="00127EFA" w:rsidRDefault="00875E54">
      <w:pPr>
        <w:rPr>
          <w:rFonts w:ascii="Verdana" w:hAnsi="Verdana"/>
          <w:sz w:val="20"/>
          <w:szCs w:val="20"/>
        </w:rPr>
      </w:pPr>
    </w:p>
    <w:sectPr w:rsidR="00875E54" w:rsidRPr="00127EFA">
      <w:footerReference w:type="default" r:id="rId7"/>
      <w:pgSz w:w="11907" w:h="8392" w:orient="landscape" w:code="11"/>
      <w:pgMar w:top="540" w:right="1107" w:bottom="1438" w:left="1080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05" w:rsidRDefault="00D46605">
      <w:r>
        <w:separator/>
      </w:r>
    </w:p>
  </w:endnote>
  <w:endnote w:type="continuationSeparator" w:id="0">
    <w:p w:rsidR="00D46605" w:rsidRDefault="00D4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rifa BT">
    <w:panose1 w:val="02060703030505020204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E54" w:rsidRDefault="00D46605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s2050" type="#_x0000_t75" style="position:absolute;margin-left:-41.9pt;margin-top:-6.95pt;width:636.9pt;height:26.55pt;z-index:-1;visibility:visible;mso-wrap-style:square;mso-position-horizontal:absolute;mso-position-horizontal-relative:text;mso-position-vertical:absolute;mso-position-vertical-relative:text" wrapcoords="-34 0 -34 20769 21600 20769 21600 0 -34 0">
          <v:imagedata r:id="rId1" o:title="15.11.30 Adr.ausschnitt_Seminarpapier H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05" w:rsidRDefault="00D46605">
      <w:r>
        <w:separator/>
      </w:r>
    </w:p>
  </w:footnote>
  <w:footnote w:type="continuationSeparator" w:id="0">
    <w:p w:rsidR="00D46605" w:rsidRDefault="00D46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C71"/>
    <w:rsid w:val="000D13E0"/>
    <w:rsid w:val="00127EFA"/>
    <w:rsid w:val="001E32FB"/>
    <w:rsid w:val="001E70F6"/>
    <w:rsid w:val="003063DC"/>
    <w:rsid w:val="00423874"/>
    <w:rsid w:val="004336A2"/>
    <w:rsid w:val="007110E0"/>
    <w:rsid w:val="00785C71"/>
    <w:rsid w:val="00875E54"/>
    <w:rsid w:val="009E5CEA"/>
    <w:rsid w:val="00C809F9"/>
    <w:rsid w:val="00D46605"/>
    <w:rsid w:val="00DA7129"/>
    <w:rsid w:val="00F33F07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5C71"/>
    <w:rPr>
      <w:rFonts w:ascii="Serifa BT" w:hAnsi="Serifa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oudStation\INSTITUT\Vorlagen%20Institut\Karteikarte%20A%205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Karteikarte A 5 mit Logo.dotx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cyberadmin</dc:creator>
  <cp:lastModifiedBy>cyberadmin</cp:lastModifiedBy>
  <cp:revision>1</cp:revision>
  <dcterms:created xsi:type="dcterms:W3CDTF">2016-02-08T16:03:00Z</dcterms:created>
  <dcterms:modified xsi:type="dcterms:W3CDTF">2016-02-08T16:04:00Z</dcterms:modified>
</cp:coreProperties>
</file>